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28712" w14:textId="77777777" w:rsidR="009F63C7" w:rsidRDefault="0039314A" w:rsidP="009A7860">
      <w:r>
        <w:fldChar w:fldCharType="begin"/>
      </w:r>
      <w:r>
        <w:instrText xml:space="preserve"> TIME \@ "MMMM d, y" </w:instrText>
      </w:r>
      <w:r>
        <w:fldChar w:fldCharType="separate"/>
      </w:r>
      <w:r w:rsidR="0057731B">
        <w:rPr>
          <w:noProof/>
        </w:rPr>
        <w:t>May 7, 2014</w:t>
      </w:r>
      <w:r>
        <w:fldChar w:fldCharType="end"/>
      </w:r>
    </w:p>
    <w:p w14:paraId="33C46E8B" w14:textId="77777777" w:rsidR="0039314A" w:rsidRDefault="0039314A" w:rsidP="009A7860"/>
    <w:p w14:paraId="11D19C65" w14:textId="77777777" w:rsidR="0039314A" w:rsidRDefault="0039314A" w:rsidP="0039314A">
      <w:pPr>
        <w:ind w:left="720" w:hanging="720"/>
      </w:pPr>
      <w:r>
        <w:t>Graduate Student Status Examiner</w:t>
      </w:r>
    </w:p>
    <w:p w14:paraId="316996A0" w14:textId="77777777" w:rsidR="0039314A" w:rsidRDefault="0039314A" w:rsidP="0039314A">
      <w:pPr>
        <w:ind w:left="720" w:hanging="720"/>
      </w:pPr>
      <w:r>
        <w:t>Atmospheric and Oceanic Sciences Department</w:t>
      </w:r>
    </w:p>
    <w:p w14:paraId="3AC439FD" w14:textId="77777777" w:rsidR="0039314A" w:rsidRDefault="0039314A" w:rsidP="0039314A">
      <w:pPr>
        <w:ind w:left="720" w:hanging="720"/>
      </w:pPr>
      <w:r>
        <w:t>1225 W. Dayton St.</w:t>
      </w:r>
    </w:p>
    <w:p w14:paraId="14F16BCA" w14:textId="77777777" w:rsidR="0039314A" w:rsidRDefault="0039314A" w:rsidP="0039314A">
      <w:pPr>
        <w:ind w:left="720" w:hanging="720"/>
      </w:pPr>
      <w:r>
        <w:t>Madison, WI  53706</w:t>
      </w:r>
      <w:bookmarkStart w:id="0" w:name="_GoBack"/>
      <w:bookmarkEnd w:id="0"/>
    </w:p>
    <w:p w14:paraId="0CC0E5CC" w14:textId="77777777" w:rsidR="0039314A" w:rsidRDefault="0039314A" w:rsidP="0039314A">
      <w:pPr>
        <w:ind w:left="720" w:hanging="720"/>
      </w:pPr>
    </w:p>
    <w:p w14:paraId="5F3C8C8A" w14:textId="77777777" w:rsidR="0039314A" w:rsidRDefault="0039314A" w:rsidP="0039314A">
      <w:pPr>
        <w:ind w:left="720" w:hanging="720"/>
      </w:pPr>
      <w:r>
        <w:t>To:  Atmospheric and Oceanic Sciences Department Graduate Student Status Examiner</w:t>
      </w:r>
    </w:p>
    <w:p w14:paraId="30E86446" w14:textId="77777777" w:rsidR="0039314A" w:rsidRDefault="0039314A" w:rsidP="0039314A">
      <w:pPr>
        <w:ind w:left="720" w:hanging="720"/>
      </w:pPr>
    </w:p>
    <w:p w14:paraId="5E5B989C" w14:textId="77777777" w:rsidR="0039314A" w:rsidRDefault="0039314A" w:rsidP="0039314A">
      <w:r>
        <w:t>This letter documents NAME’s Ph.D. committee meeting that took place on DATE.  Attending were NAMES.  The remainder of this letter summarizes NAME’s progress toward the Ph.D. degree.</w:t>
      </w:r>
    </w:p>
    <w:p w14:paraId="034D454C" w14:textId="77777777" w:rsidR="0057731B" w:rsidRDefault="0057731B" w:rsidP="0039314A"/>
    <w:p w14:paraId="46682D7B" w14:textId="18923AEE" w:rsidR="0057731B" w:rsidRDefault="0057731B" w:rsidP="0039314A">
      <w:r>
        <w:t>THE COMMITTEE RECOMMENDS…</w:t>
      </w:r>
    </w:p>
    <w:p w14:paraId="7AFA87F0" w14:textId="77777777" w:rsidR="0039314A" w:rsidRDefault="0039314A" w:rsidP="0039314A"/>
    <w:p w14:paraId="783DF845" w14:textId="77777777" w:rsidR="0039314A" w:rsidRDefault="0039314A" w:rsidP="0039314A">
      <w:r>
        <w:rPr>
          <w:b/>
        </w:rPr>
        <w:t>Ph.D. Qualifying Examination:</w:t>
      </w:r>
      <w:r>
        <w:t xml:space="preserve">  NAME took the qualifying examination in YEAR and received a “Conditional Pass” / “High Pass”.</w:t>
      </w:r>
    </w:p>
    <w:p w14:paraId="7C6A7975" w14:textId="77777777" w:rsidR="0039314A" w:rsidRDefault="0039314A" w:rsidP="0039314A"/>
    <w:p w14:paraId="1BC26A3A" w14:textId="77777777" w:rsidR="0039314A" w:rsidRDefault="0039314A" w:rsidP="0039314A">
      <w:r>
        <w:rPr>
          <w:b/>
        </w:rPr>
        <w:t>Formation of a Ph.D. Committee:</w:t>
      </w:r>
      <w:r>
        <w:t xml:space="preserve">  NAME’s Ph.D. committee was formed in </w:t>
      </w:r>
      <w:proofErr w:type="gramStart"/>
      <w:r>
        <w:t>Fall</w:t>
      </w:r>
      <w:proofErr w:type="gramEnd"/>
      <w:r>
        <w:t>, YEAR.  The committee consists of NAME (Major Professor), NAMES (3 additional faculty members), and NAME (outside committee member).  [ADD ADDITIONAL NAMES AS NECESSARY].</w:t>
      </w:r>
    </w:p>
    <w:p w14:paraId="0C71FC21" w14:textId="77777777" w:rsidR="0039314A" w:rsidRDefault="0039314A" w:rsidP="0039314A"/>
    <w:p w14:paraId="0BE2354A" w14:textId="77777777" w:rsidR="0039314A" w:rsidRDefault="0039314A" w:rsidP="0039314A">
      <w:r>
        <w:rPr>
          <w:b/>
        </w:rPr>
        <w:t>Completion of a General Atmospheric or Oceanic Background:</w:t>
      </w:r>
      <w:r>
        <w:t xml:space="preserve">  NAME has completed the following courses that satisfy the departmental requirement of 15 credits from lecture courses numbered </w:t>
      </w:r>
      <w:r w:rsidR="00972133">
        <w:t>600 or higher in our department.</w:t>
      </w:r>
    </w:p>
    <w:p w14:paraId="00230D50" w14:textId="77777777" w:rsidR="0039314A" w:rsidRDefault="0039314A" w:rsidP="0039314A">
      <w:r>
        <w:tab/>
      </w:r>
    </w:p>
    <w:tbl>
      <w:tblPr>
        <w:tblStyle w:val="TableGrid"/>
        <w:tblW w:w="8192" w:type="dxa"/>
        <w:jc w:val="center"/>
        <w:tblLook w:val="04A0" w:firstRow="1" w:lastRow="0" w:firstColumn="1" w:lastColumn="0" w:noHBand="0" w:noVBand="1"/>
      </w:tblPr>
      <w:tblGrid>
        <w:gridCol w:w="4906"/>
        <w:gridCol w:w="990"/>
        <w:gridCol w:w="1260"/>
        <w:gridCol w:w="1036"/>
      </w:tblGrid>
      <w:tr w:rsidR="00972133" w14:paraId="5DDF3FC0" w14:textId="77777777" w:rsidTr="00972133">
        <w:trPr>
          <w:trHeight w:val="314"/>
          <w:jc w:val="center"/>
        </w:trPr>
        <w:tc>
          <w:tcPr>
            <w:tcW w:w="4906" w:type="dxa"/>
          </w:tcPr>
          <w:p w14:paraId="5BC256BB" w14:textId="77777777" w:rsidR="0039314A" w:rsidRDefault="0039314A" w:rsidP="00972133">
            <w:pPr>
              <w:jc w:val="center"/>
            </w:pPr>
            <w:r>
              <w:t>Course Number</w:t>
            </w:r>
            <w:r w:rsidR="00972133">
              <w:t xml:space="preserve"> / Name</w:t>
            </w:r>
          </w:p>
        </w:tc>
        <w:tc>
          <w:tcPr>
            <w:tcW w:w="990" w:type="dxa"/>
          </w:tcPr>
          <w:p w14:paraId="49862544" w14:textId="77777777" w:rsidR="0039314A" w:rsidRDefault="0039314A" w:rsidP="00972133">
            <w:pPr>
              <w:jc w:val="center"/>
            </w:pPr>
            <w:r>
              <w:t>Credits</w:t>
            </w:r>
          </w:p>
        </w:tc>
        <w:tc>
          <w:tcPr>
            <w:tcW w:w="1260" w:type="dxa"/>
          </w:tcPr>
          <w:p w14:paraId="3A50880E" w14:textId="77777777" w:rsidR="0039314A" w:rsidRDefault="0039314A" w:rsidP="00972133">
            <w:pPr>
              <w:jc w:val="center"/>
            </w:pPr>
            <w:r>
              <w:t>Date</w:t>
            </w:r>
          </w:p>
        </w:tc>
        <w:tc>
          <w:tcPr>
            <w:tcW w:w="1036" w:type="dxa"/>
          </w:tcPr>
          <w:p w14:paraId="3E805F92" w14:textId="77777777" w:rsidR="0039314A" w:rsidRDefault="0039314A" w:rsidP="00972133">
            <w:pPr>
              <w:jc w:val="center"/>
            </w:pPr>
            <w:r>
              <w:t>Grade</w:t>
            </w:r>
          </w:p>
        </w:tc>
      </w:tr>
      <w:tr w:rsidR="00972133" w14:paraId="786402F7" w14:textId="77777777" w:rsidTr="00972133">
        <w:trPr>
          <w:trHeight w:val="329"/>
          <w:jc w:val="center"/>
        </w:trPr>
        <w:tc>
          <w:tcPr>
            <w:tcW w:w="4906" w:type="dxa"/>
          </w:tcPr>
          <w:p w14:paraId="589D8F2D" w14:textId="77777777" w:rsidR="0039314A" w:rsidRDefault="0039314A" w:rsidP="00972133">
            <w:pPr>
              <w:jc w:val="center"/>
            </w:pPr>
            <w:r>
              <w:t>ATM OCN 610</w:t>
            </w:r>
            <w:r w:rsidR="00972133">
              <w:t>, Geophysical Fluid Dynamics I</w:t>
            </w:r>
          </w:p>
        </w:tc>
        <w:tc>
          <w:tcPr>
            <w:tcW w:w="990" w:type="dxa"/>
          </w:tcPr>
          <w:p w14:paraId="2F8A96CD" w14:textId="77777777" w:rsidR="0039314A" w:rsidRDefault="0039314A" w:rsidP="00972133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14:paraId="72C80E10" w14:textId="77777777" w:rsidR="0039314A" w:rsidRDefault="00972133" w:rsidP="00972133">
            <w:pPr>
              <w:jc w:val="center"/>
            </w:pPr>
            <w:r>
              <w:t xml:space="preserve">Fall </w:t>
            </w:r>
            <w:r w:rsidR="0039314A">
              <w:t>2012</w:t>
            </w:r>
          </w:p>
        </w:tc>
        <w:tc>
          <w:tcPr>
            <w:tcW w:w="1036" w:type="dxa"/>
          </w:tcPr>
          <w:p w14:paraId="7FD0629C" w14:textId="77777777" w:rsidR="0039314A" w:rsidRDefault="0039314A" w:rsidP="00972133">
            <w:pPr>
              <w:jc w:val="center"/>
            </w:pPr>
            <w:r>
              <w:t>A</w:t>
            </w:r>
          </w:p>
        </w:tc>
      </w:tr>
      <w:tr w:rsidR="00972133" w14:paraId="377917D9" w14:textId="77777777" w:rsidTr="00972133">
        <w:trPr>
          <w:trHeight w:val="314"/>
          <w:jc w:val="center"/>
        </w:trPr>
        <w:tc>
          <w:tcPr>
            <w:tcW w:w="4906" w:type="dxa"/>
          </w:tcPr>
          <w:p w14:paraId="2FD2A728" w14:textId="77777777" w:rsidR="0039314A" w:rsidRDefault="00972133" w:rsidP="00972133">
            <w:pPr>
              <w:jc w:val="center"/>
            </w:pPr>
            <w:r>
              <w:t>ATM OCN 611, Geophysical Fluid Dynamics II</w:t>
            </w:r>
          </w:p>
        </w:tc>
        <w:tc>
          <w:tcPr>
            <w:tcW w:w="990" w:type="dxa"/>
          </w:tcPr>
          <w:p w14:paraId="3F6372E3" w14:textId="77777777" w:rsidR="0039314A" w:rsidRDefault="00972133" w:rsidP="00972133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14:paraId="653B41A2" w14:textId="77777777" w:rsidR="0039314A" w:rsidRDefault="00972133" w:rsidP="00972133">
            <w:pPr>
              <w:jc w:val="center"/>
            </w:pPr>
            <w:proofErr w:type="spellStart"/>
            <w:r>
              <w:t>Spr</w:t>
            </w:r>
            <w:proofErr w:type="spellEnd"/>
            <w:r>
              <w:t xml:space="preserve"> 2013</w:t>
            </w:r>
          </w:p>
        </w:tc>
        <w:tc>
          <w:tcPr>
            <w:tcW w:w="1036" w:type="dxa"/>
          </w:tcPr>
          <w:p w14:paraId="2D51D585" w14:textId="77777777" w:rsidR="0039314A" w:rsidRDefault="00972133" w:rsidP="00972133">
            <w:pPr>
              <w:jc w:val="center"/>
            </w:pPr>
            <w:r>
              <w:t>A</w:t>
            </w:r>
          </w:p>
        </w:tc>
      </w:tr>
      <w:tr w:rsidR="00972133" w14:paraId="7FAA0FA5" w14:textId="77777777" w:rsidTr="00972133">
        <w:trPr>
          <w:trHeight w:val="314"/>
          <w:jc w:val="center"/>
        </w:trPr>
        <w:tc>
          <w:tcPr>
            <w:tcW w:w="4906" w:type="dxa"/>
          </w:tcPr>
          <w:p w14:paraId="3B94B314" w14:textId="77777777" w:rsidR="0039314A" w:rsidRDefault="0039314A" w:rsidP="00972133">
            <w:pPr>
              <w:jc w:val="center"/>
            </w:pPr>
          </w:p>
        </w:tc>
        <w:tc>
          <w:tcPr>
            <w:tcW w:w="990" w:type="dxa"/>
          </w:tcPr>
          <w:p w14:paraId="52A6D889" w14:textId="77777777" w:rsidR="0039314A" w:rsidRDefault="0039314A" w:rsidP="00972133">
            <w:pPr>
              <w:jc w:val="center"/>
            </w:pPr>
          </w:p>
        </w:tc>
        <w:tc>
          <w:tcPr>
            <w:tcW w:w="1260" w:type="dxa"/>
          </w:tcPr>
          <w:p w14:paraId="65CDEA8A" w14:textId="77777777" w:rsidR="0039314A" w:rsidRDefault="0039314A" w:rsidP="00972133">
            <w:pPr>
              <w:jc w:val="center"/>
            </w:pPr>
          </w:p>
        </w:tc>
        <w:tc>
          <w:tcPr>
            <w:tcW w:w="1036" w:type="dxa"/>
          </w:tcPr>
          <w:p w14:paraId="27ABAA1E" w14:textId="77777777" w:rsidR="0039314A" w:rsidRDefault="0039314A" w:rsidP="00972133">
            <w:pPr>
              <w:jc w:val="center"/>
            </w:pPr>
          </w:p>
        </w:tc>
      </w:tr>
      <w:tr w:rsidR="00972133" w14:paraId="4E69743B" w14:textId="77777777" w:rsidTr="00972133">
        <w:trPr>
          <w:trHeight w:val="344"/>
          <w:jc w:val="center"/>
        </w:trPr>
        <w:tc>
          <w:tcPr>
            <w:tcW w:w="4906" w:type="dxa"/>
          </w:tcPr>
          <w:p w14:paraId="3A272979" w14:textId="77777777" w:rsidR="0039314A" w:rsidRDefault="0039314A" w:rsidP="00972133">
            <w:pPr>
              <w:jc w:val="center"/>
            </w:pPr>
          </w:p>
        </w:tc>
        <w:tc>
          <w:tcPr>
            <w:tcW w:w="990" w:type="dxa"/>
          </w:tcPr>
          <w:p w14:paraId="0B6EDC9B" w14:textId="77777777" w:rsidR="0039314A" w:rsidRDefault="0039314A" w:rsidP="00972133">
            <w:pPr>
              <w:jc w:val="center"/>
            </w:pPr>
          </w:p>
        </w:tc>
        <w:tc>
          <w:tcPr>
            <w:tcW w:w="1260" w:type="dxa"/>
          </w:tcPr>
          <w:p w14:paraId="3711CB06" w14:textId="77777777" w:rsidR="0039314A" w:rsidRDefault="0039314A" w:rsidP="00972133">
            <w:pPr>
              <w:jc w:val="center"/>
            </w:pPr>
          </w:p>
        </w:tc>
        <w:tc>
          <w:tcPr>
            <w:tcW w:w="1036" w:type="dxa"/>
          </w:tcPr>
          <w:p w14:paraId="40A67F2B" w14:textId="77777777" w:rsidR="0039314A" w:rsidRDefault="0039314A" w:rsidP="00972133">
            <w:pPr>
              <w:jc w:val="center"/>
            </w:pPr>
          </w:p>
        </w:tc>
      </w:tr>
      <w:tr w:rsidR="00972133" w14:paraId="330C000B" w14:textId="77777777" w:rsidTr="00972133">
        <w:trPr>
          <w:trHeight w:val="344"/>
          <w:jc w:val="center"/>
        </w:trPr>
        <w:tc>
          <w:tcPr>
            <w:tcW w:w="4906" w:type="dxa"/>
          </w:tcPr>
          <w:p w14:paraId="3E9CCC95" w14:textId="77777777" w:rsidR="0039314A" w:rsidRDefault="0039314A" w:rsidP="00972133">
            <w:pPr>
              <w:jc w:val="center"/>
            </w:pPr>
          </w:p>
        </w:tc>
        <w:tc>
          <w:tcPr>
            <w:tcW w:w="990" w:type="dxa"/>
          </w:tcPr>
          <w:p w14:paraId="20613F1B" w14:textId="77777777" w:rsidR="0039314A" w:rsidRDefault="0039314A" w:rsidP="00972133">
            <w:pPr>
              <w:jc w:val="center"/>
            </w:pPr>
          </w:p>
        </w:tc>
        <w:tc>
          <w:tcPr>
            <w:tcW w:w="1260" w:type="dxa"/>
          </w:tcPr>
          <w:p w14:paraId="4DBEB384" w14:textId="77777777" w:rsidR="0039314A" w:rsidRDefault="0039314A" w:rsidP="00972133">
            <w:pPr>
              <w:jc w:val="center"/>
            </w:pPr>
          </w:p>
        </w:tc>
        <w:tc>
          <w:tcPr>
            <w:tcW w:w="1036" w:type="dxa"/>
          </w:tcPr>
          <w:p w14:paraId="27F9BE73" w14:textId="77777777" w:rsidR="0039314A" w:rsidRDefault="0039314A" w:rsidP="00972133">
            <w:pPr>
              <w:jc w:val="center"/>
            </w:pPr>
          </w:p>
        </w:tc>
      </w:tr>
    </w:tbl>
    <w:p w14:paraId="6E6A7DA9" w14:textId="77777777" w:rsidR="0039314A" w:rsidRDefault="0039314A" w:rsidP="0039314A"/>
    <w:p w14:paraId="0663AA2B" w14:textId="77777777" w:rsidR="00972133" w:rsidRDefault="00972133" w:rsidP="0039314A">
      <w:r>
        <w:t>Additionally, NAME has completed (will complete) AOS 900 in DATE.</w:t>
      </w:r>
    </w:p>
    <w:p w14:paraId="3883EB25" w14:textId="77777777" w:rsidR="00972133" w:rsidRDefault="00972133" w:rsidP="0039314A"/>
    <w:p w14:paraId="37E0B4C5" w14:textId="77777777" w:rsidR="00972133" w:rsidRDefault="00972133" w:rsidP="0039314A">
      <w:r>
        <w:t>Additional courses / seminars that NAME has completed include:</w:t>
      </w:r>
    </w:p>
    <w:p w14:paraId="4283CA99" w14:textId="77777777" w:rsidR="00972133" w:rsidRPr="0039314A" w:rsidRDefault="00972133" w:rsidP="0039314A"/>
    <w:tbl>
      <w:tblPr>
        <w:tblStyle w:val="TableGrid"/>
        <w:tblW w:w="8192" w:type="dxa"/>
        <w:jc w:val="center"/>
        <w:tblLook w:val="04A0" w:firstRow="1" w:lastRow="0" w:firstColumn="1" w:lastColumn="0" w:noHBand="0" w:noVBand="1"/>
      </w:tblPr>
      <w:tblGrid>
        <w:gridCol w:w="4906"/>
        <w:gridCol w:w="990"/>
        <w:gridCol w:w="1260"/>
        <w:gridCol w:w="1036"/>
      </w:tblGrid>
      <w:tr w:rsidR="00972133" w14:paraId="13E1534F" w14:textId="77777777" w:rsidTr="00972133">
        <w:trPr>
          <w:trHeight w:val="314"/>
          <w:jc w:val="center"/>
        </w:trPr>
        <w:tc>
          <w:tcPr>
            <w:tcW w:w="4906" w:type="dxa"/>
          </w:tcPr>
          <w:p w14:paraId="55003209" w14:textId="77777777" w:rsidR="00972133" w:rsidRDefault="00972133" w:rsidP="00972133">
            <w:pPr>
              <w:jc w:val="center"/>
            </w:pPr>
            <w:r>
              <w:lastRenderedPageBreak/>
              <w:t>Course Number / Name</w:t>
            </w:r>
          </w:p>
        </w:tc>
        <w:tc>
          <w:tcPr>
            <w:tcW w:w="990" w:type="dxa"/>
          </w:tcPr>
          <w:p w14:paraId="038C770A" w14:textId="77777777" w:rsidR="00972133" w:rsidRDefault="00972133" w:rsidP="00972133">
            <w:pPr>
              <w:jc w:val="center"/>
            </w:pPr>
            <w:r>
              <w:t>Credits</w:t>
            </w:r>
          </w:p>
        </w:tc>
        <w:tc>
          <w:tcPr>
            <w:tcW w:w="1260" w:type="dxa"/>
          </w:tcPr>
          <w:p w14:paraId="3EBF6019" w14:textId="77777777" w:rsidR="00972133" w:rsidRDefault="00972133" w:rsidP="00972133">
            <w:pPr>
              <w:jc w:val="center"/>
            </w:pPr>
            <w:r>
              <w:t>Date</w:t>
            </w:r>
          </w:p>
        </w:tc>
        <w:tc>
          <w:tcPr>
            <w:tcW w:w="1036" w:type="dxa"/>
          </w:tcPr>
          <w:p w14:paraId="4ED67207" w14:textId="77777777" w:rsidR="00972133" w:rsidRDefault="00972133" w:rsidP="00972133">
            <w:pPr>
              <w:jc w:val="center"/>
            </w:pPr>
            <w:r>
              <w:t>Grade</w:t>
            </w:r>
          </w:p>
        </w:tc>
      </w:tr>
      <w:tr w:rsidR="00972133" w14:paraId="482E68F4" w14:textId="77777777" w:rsidTr="00972133">
        <w:trPr>
          <w:trHeight w:val="329"/>
          <w:jc w:val="center"/>
        </w:trPr>
        <w:tc>
          <w:tcPr>
            <w:tcW w:w="4906" w:type="dxa"/>
          </w:tcPr>
          <w:p w14:paraId="4645AC3B" w14:textId="77777777" w:rsidR="00972133" w:rsidRDefault="00972133" w:rsidP="00972133">
            <w:pPr>
              <w:jc w:val="center"/>
            </w:pPr>
            <w:r>
              <w:t>ATM OCN 575, Climatological Analysis</w:t>
            </w:r>
          </w:p>
        </w:tc>
        <w:tc>
          <w:tcPr>
            <w:tcW w:w="990" w:type="dxa"/>
          </w:tcPr>
          <w:p w14:paraId="79ED258D" w14:textId="77777777" w:rsidR="00972133" w:rsidRDefault="00972133" w:rsidP="00972133">
            <w:pPr>
              <w:jc w:val="center"/>
            </w:pPr>
            <w:r>
              <w:t>3*</w:t>
            </w:r>
          </w:p>
        </w:tc>
        <w:tc>
          <w:tcPr>
            <w:tcW w:w="1260" w:type="dxa"/>
          </w:tcPr>
          <w:p w14:paraId="19C6956D" w14:textId="77777777" w:rsidR="00972133" w:rsidRDefault="00972133" w:rsidP="00972133">
            <w:pPr>
              <w:jc w:val="center"/>
            </w:pPr>
            <w:proofErr w:type="spellStart"/>
            <w:r>
              <w:t>Spr</w:t>
            </w:r>
            <w:proofErr w:type="spellEnd"/>
            <w:r>
              <w:t xml:space="preserve"> 2014</w:t>
            </w:r>
          </w:p>
        </w:tc>
        <w:tc>
          <w:tcPr>
            <w:tcW w:w="1036" w:type="dxa"/>
          </w:tcPr>
          <w:p w14:paraId="725F2C2B" w14:textId="77777777" w:rsidR="00972133" w:rsidRDefault="00972133" w:rsidP="00972133">
            <w:pPr>
              <w:jc w:val="center"/>
            </w:pPr>
            <w:r>
              <w:t>A</w:t>
            </w:r>
          </w:p>
        </w:tc>
      </w:tr>
      <w:tr w:rsidR="00972133" w14:paraId="2CB3472A" w14:textId="77777777" w:rsidTr="00972133">
        <w:trPr>
          <w:trHeight w:val="314"/>
          <w:jc w:val="center"/>
        </w:trPr>
        <w:tc>
          <w:tcPr>
            <w:tcW w:w="4906" w:type="dxa"/>
          </w:tcPr>
          <w:p w14:paraId="377D31E2" w14:textId="77777777" w:rsidR="00972133" w:rsidRDefault="00972133" w:rsidP="00972133">
            <w:pPr>
              <w:jc w:val="center"/>
            </w:pPr>
          </w:p>
        </w:tc>
        <w:tc>
          <w:tcPr>
            <w:tcW w:w="990" w:type="dxa"/>
          </w:tcPr>
          <w:p w14:paraId="58EF6B64" w14:textId="77777777" w:rsidR="00972133" w:rsidRDefault="00972133" w:rsidP="00972133">
            <w:pPr>
              <w:jc w:val="center"/>
            </w:pPr>
          </w:p>
        </w:tc>
        <w:tc>
          <w:tcPr>
            <w:tcW w:w="1260" w:type="dxa"/>
          </w:tcPr>
          <w:p w14:paraId="73F7AF52" w14:textId="77777777" w:rsidR="00972133" w:rsidRDefault="00972133" w:rsidP="00972133">
            <w:pPr>
              <w:jc w:val="center"/>
            </w:pPr>
          </w:p>
        </w:tc>
        <w:tc>
          <w:tcPr>
            <w:tcW w:w="1036" w:type="dxa"/>
          </w:tcPr>
          <w:p w14:paraId="000DCE62" w14:textId="77777777" w:rsidR="00972133" w:rsidRDefault="00972133" w:rsidP="00972133">
            <w:pPr>
              <w:jc w:val="center"/>
            </w:pPr>
          </w:p>
        </w:tc>
      </w:tr>
      <w:tr w:rsidR="00972133" w14:paraId="2E6B0DBA" w14:textId="77777777" w:rsidTr="00972133">
        <w:trPr>
          <w:trHeight w:val="344"/>
          <w:jc w:val="center"/>
        </w:trPr>
        <w:tc>
          <w:tcPr>
            <w:tcW w:w="4906" w:type="dxa"/>
          </w:tcPr>
          <w:p w14:paraId="74BDED9F" w14:textId="77777777" w:rsidR="00972133" w:rsidRDefault="00972133" w:rsidP="00972133">
            <w:pPr>
              <w:jc w:val="center"/>
            </w:pPr>
          </w:p>
        </w:tc>
        <w:tc>
          <w:tcPr>
            <w:tcW w:w="990" w:type="dxa"/>
          </w:tcPr>
          <w:p w14:paraId="3551F2A9" w14:textId="77777777" w:rsidR="00972133" w:rsidRDefault="00972133" w:rsidP="00972133">
            <w:pPr>
              <w:jc w:val="center"/>
            </w:pPr>
          </w:p>
        </w:tc>
        <w:tc>
          <w:tcPr>
            <w:tcW w:w="1260" w:type="dxa"/>
          </w:tcPr>
          <w:p w14:paraId="23D707A7" w14:textId="77777777" w:rsidR="00972133" w:rsidRDefault="00972133" w:rsidP="00972133">
            <w:pPr>
              <w:jc w:val="center"/>
            </w:pPr>
          </w:p>
        </w:tc>
        <w:tc>
          <w:tcPr>
            <w:tcW w:w="1036" w:type="dxa"/>
          </w:tcPr>
          <w:p w14:paraId="0B4D455F" w14:textId="77777777" w:rsidR="00972133" w:rsidRDefault="00972133" w:rsidP="00972133">
            <w:pPr>
              <w:jc w:val="center"/>
            </w:pPr>
          </w:p>
        </w:tc>
      </w:tr>
      <w:tr w:rsidR="00972133" w14:paraId="68041952" w14:textId="77777777" w:rsidTr="00972133">
        <w:trPr>
          <w:trHeight w:val="344"/>
          <w:jc w:val="center"/>
        </w:trPr>
        <w:tc>
          <w:tcPr>
            <w:tcW w:w="4906" w:type="dxa"/>
          </w:tcPr>
          <w:p w14:paraId="5BFA6598" w14:textId="77777777" w:rsidR="00972133" w:rsidRDefault="00972133" w:rsidP="00972133">
            <w:pPr>
              <w:jc w:val="center"/>
            </w:pPr>
          </w:p>
        </w:tc>
        <w:tc>
          <w:tcPr>
            <w:tcW w:w="990" w:type="dxa"/>
          </w:tcPr>
          <w:p w14:paraId="30186DEF" w14:textId="77777777" w:rsidR="00972133" w:rsidRDefault="00972133" w:rsidP="00972133">
            <w:pPr>
              <w:jc w:val="center"/>
            </w:pPr>
          </w:p>
        </w:tc>
        <w:tc>
          <w:tcPr>
            <w:tcW w:w="1260" w:type="dxa"/>
          </w:tcPr>
          <w:p w14:paraId="343E2B03" w14:textId="77777777" w:rsidR="00972133" w:rsidRDefault="00972133" w:rsidP="00972133">
            <w:pPr>
              <w:jc w:val="center"/>
            </w:pPr>
          </w:p>
        </w:tc>
        <w:tc>
          <w:tcPr>
            <w:tcW w:w="1036" w:type="dxa"/>
          </w:tcPr>
          <w:p w14:paraId="5004ECFA" w14:textId="77777777" w:rsidR="00972133" w:rsidRDefault="00972133" w:rsidP="00972133">
            <w:pPr>
              <w:jc w:val="center"/>
            </w:pPr>
          </w:p>
        </w:tc>
      </w:tr>
    </w:tbl>
    <w:p w14:paraId="004C4B37" w14:textId="77777777" w:rsidR="0039314A" w:rsidRDefault="00972133" w:rsidP="0039314A">
      <w:pPr>
        <w:ind w:left="720" w:hanging="720"/>
      </w:pPr>
      <w:r>
        <w:tab/>
        <w:t>* This course contributes to the minor requirement</w:t>
      </w:r>
    </w:p>
    <w:p w14:paraId="09EE2A17" w14:textId="77777777" w:rsidR="00972133" w:rsidRDefault="00972133" w:rsidP="0039314A">
      <w:pPr>
        <w:ind w:left="720" w:hanging="720"/>
      </w:pPr>
    </w:p>
    <w:p w14:paraId="10D1752C" w14:textId="77777777" w:rsidR="00DE7218" w:rsidRDefault="00972133" w:rsidP="00972133">
      <w:pPr>
        <w:rPr>
          <w:b/>
        </w:rPr>
      </w:pPr>
      <w:r>
        <w:rPr>
          <w:b/>
        </w:rPr>
        <w:t>Broadening Requirement</w:t>
      </w:r>
      <w:r w:rsidR="00DE7218">
        <w:rPr>
          <w:b/>
        </w:rPr>
        <w:t>s</w:t>
      </w:r>
      <w:r>
        <w:rPr>
          <w:b/>
        </w:rPr>
        <w:t xml:space="preserve">:  </w:t>
      </w:r>
    </w:p>
    <w:p w14:paraId="4E88DF68" w14:textId="77777777" w:rsidR="00972133" w:rsidRDefault="00DE7218" w:rsidP="00972133">
      <w:r>
        <w:rPr>
          <w:u w:val="single"/>
        </w:rPr>
        <w:t>Minor:</w:t>
      </w:r>
      <w:r>
        <w:t xml:space="preserve">  </w:t>
      </w:r>
      <w:r w:rsidR="00972133">
        <w:t xml:space="preserve">NAME is completing Option A [Option B], an external minor in DEPARTMENT [a distributed minor focusing on statistical analysis].  </w:t>
      </w:r>
      <w:r>
        <w:t>Courses contributing to the minor are indicated in the chart above.</w:t>
      </w:r>
    </w:p>
    <w:p w14:paraId="73EF7FD8" w14:textId="77777777" w:rsidR="00DE7218" w:rsidRDefault="00DE7218" w:rsidP="00972133"/>
    <w:p w14:paraId="46086892" w14:textId="77777777" w:rsidR="00DE7218" w:rsidRDefault="00DE7218" w:rsidP="00972133">
      <w:r>
        <w:rPr>
          <w:u w:val="single"/>
        </w:rPr>
        <w:t>Supplemental Requirement:</w:t>
      </w:r>
      <w:r>
        <w:t xml:space="preserve">  NAME has completed advanced courses in Underwater Basket Weaving in satisfaction of the Supplemental Broadening Requirement.</w:t>
      </w:r>
    </w:p>
    <w:p w14:paraId="4BA0807B" w14:textId="77777777" w:rsidR="00DE7218" w:rsidRDefault="00DE7218" w:rsidP="00972133"/>
    <w:p w14:paraId="676DC78C" w14:textId="77777777" w:rsidR="00054153" w:rsidRDefault="00DE7218" w:rsidP="00972133">
      <w:r>
        <w:rPr>
          <w:b/>
        </w:rPr>
        <w:t>Focused Knowledge and the Research Proposal:</w:t>
      </w:r>
      <w:r>
        <w:t xml:space="preserve">  </w:t>
      </w:r>
      <w:r w:rsidR="00054153">
        <w:t xml:space="preserve">NAME’s research focuses on XXXX.  [Additional evidence of focused knowledge can be inserted here if desired].  [A research proposal, including a background literature review, was presented to the Ph.D. committee in DATE.]  </w:t>
      </w:r>
    </w:p>
    <w:p w14:paraId="798D3008" w14:textId="77777777" w:rsidR="00054153" w:rsidRDefault="00054153" w:rsidP="00972133"/>
    <w:p w14:paraId="38788B82" w14:textId="77777777" w:rsidR="00054153" w:rsidRDefault="00054153" w:rsidP="00972133">
      <w:r>
        <w:rPr>
          <w:b/>
        </w:rPr>
        <w:t>Preliminary Examination:</w:t>
      </w:r>
      <w:r>
        <w:t xml:space="preserve">  [N/A].  The preliminary examination </w:t>
      </w:r>
      <w:proofErr w:type="gramStart"/>
      <w:r>
        <w:t>was is</w:t>
      </w:r>
      <w:proofErr w:type="gramEnd"/>
      <w:r>
        <w:t xml:space="preserve"> scheduled for [was successfully completed on] DATE.</w:t>
      </w:r>
    </w:p>
    <w:p w14:paraId="038CC396" w14:textId="77777777" w:rsidR="00054153" w:rsidRDefault="00054153" w:rsidP="00972133"/>
    <w:p w14:paraId="4A37FE4D" w14:textId="77777777" w:rsidR="00054153" w:rsidRDefault="00054153" w:rsidP="00972133">
      <w:r>
        <w:rPr>
          <w:b/>
        </w:rPr>
        <w:t>Original Research:</w:t>
      </w:r>
      <w:r>
        <w:t xml:space="preserve">  NAME’s research focuses on XXXX.  This section is usually the section on which I spend the most time.  It’s a great place to highlight conferences, papers, etc., or suggested future progress.</w:t>
      </w:r>
    </w:p>
    <w:p w14:paraId="61239B46" w14:textId="77777777" w:rsidR="00054153" w:rsidRDefault="00054153" w:rsidP="00972133"/>
    <w:p w14:paraId="027FF6AA" w14:textId="54BC937D" w:rsidR="00DB0797" w:rsidRDefault="00054153" w:rsidP="00972133">
      <w:r>
        <w:rPr>
          <w:b/>
        </w:rPr>
        <w:t>Dissertation:</w:t>
      </w:r>
      <w:r w:rsidR="00DB0797">
        <w:t xml:space="preserve">  N/A.  </w:t>
      </w:r>
      <w:proofErr w:type="gramStart"/>
      <w:r w:rsidR="00DB0797">
        <w:t>Or, more info.</w:t>
      </w:r>
      <w:proofErr w:type="gramEnd"/>
    </w:p>
    <w:p w14:paraId="40BAAE46" w14:textId="77777777" w:rsidR="00DB0797" w:rsidRDefault="00DB0797" w:rsidP="00972133"/>
    <w:p w14:paraId="6172F701" w14:textId="6FF6178A" w:rsidR="00DB0797" w:rsidRPr="00DB0797" w:rsidRDefault="00DB0797" w:rsidP="00972133">
      <w:r>
        <w:rPr>
          <w:b/>
        </w:rPr>
        <w:t xml:space="preserve">Oral Presentation and Final Defense:  </w:t>
      </w:r>
      <w:r>
        <w:t xml:space="preserve">N/A.  [NAME’s oral presentation and final defense is tentatively scheduled for </w:t>
      </w:r>
      <w:proofErr w:type="gramStart"/>
      <w:r>
        <w:t>Spring</w:t>
      </w:r>
      <w:proofErr w:type="gramEnd"/>
      <w:r>
        <w:t>, 2015.]</w:t>
      </w:r>
    </w:p>
    <w:p w14:paraId="20073266" w14:textId="77777777" w:rsidR="00054153" w:rsidRDefault="00054153" w:rsidP="00972133"/>
    <w:p w14:paraId="63E16BEC" w14:textId="7E62491E" w:rsidR="00DE7218" w:rsidRDefault="00186AED" w:rsidP="00972133">
      <w:r>
        <w:t>Respectfully submitted,</w:t>
      </w:r>
    </w:p>
    <w:p w14:paraId="57EEC757" w14:textId="77777777" w:rsidR="00186AED" w:rsidRDefault="00186AED" w:rsidP="00972133"/>
    <w:p w14:paraId="1B9BEF0C" w14:textId="022F9807" w:rsidR="00186AED" w:rsidRPr="00DE7218" w:rsidRDefault="00186AED" w:rsidP="00972133">
      <w:r>
        <w:t>NAME</w:t>
      </w:r>
    </w:p>
    <w:sectPr w:rsidR="00186AED" w:rsidRPr="00DE7218" w:rsidSect="009F63C7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322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ACB03" w14:textId="77777777" w:rsidR="00972133" w:rsidRDefault="00972133" w:rsidP="00EE2F6B">
      <w:r>
        <w:separator/>
      </w:r>
    </w:p>
  </w:endnote>
  <w:endnote w:type="continuationSeparator" w:id="0">
    <w:p w14:paraId="0757AEDE" w14:textId="77777777" w:rsidR="00972133" w:rsidRDefault="00972133" w:rsidP="00EE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31625" w14:textId="77777777" w:rsidR="00972133" w:rsidRPr="00C4053B" w:rsidRDefault="00972133" w:rsidP="00C4053B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E286E" w14:textId="77777777" w:rsidR="00972133" w:rsidRPr="00EF1B9C" w:rsidRDefault="00972133" w:rsidP="00532138">
    <w:pPr>
      <w:pStyle w:val="Footer"/>
      <w:jc w:val="center"/>
      <w:rPr>
        <w:b/>
        <w:color w:val="0D0D0D" w:themeColor="text1" w:themeTint="F2"/>
        <w:sz w:val="22"/>
        <w:szCs w:val="22"/>
      </w:rPr>
    </w:pPr>
    <w:r w:rsidRPr="00EF1B9C">
      <w:rPr>
        <w:b/>
        <w:noProof/>
        <w:color w:val="0D0D0D" w:themeColor="text1" w:themeTint="F2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AB3F61" wp14:editId="56AB3990">
              <wp:simplePos x="0" y="0"/>
              <wp:positionH relativeFrom="page">
                <wp:align>center</wp:align>
              </wp:positionH>
              <wp:positionV relativeFrom="page">
                <wp:posOffset>9372600</wp:posOffset>
              </wp:positionV>
              <wp:extent cx="59436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from="0,738pt" to="468pt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" strokecolor="#404040 [2429]" strokeweight=".25pt">
              <w10:wrap anchorx="page" anchory="page"/>
            </v:line>
          </w:pict>
        </mc:Fallback>
      </mc:AlternateContent>
    </w:r>
    <w:r w:rsidRPr="00EF1B9C">
      <w:rPr>
        <w:b/>
        <w:color w:val="0D0D0D" w:themeColor="text1" w:themeTint="F2"/>
        <w:sz w:val="22"/>
        <w:szCs w:val="22"/>
      </w:rPr>
      <w:t>Department of Atmospheric and Oceanic Sciences</w:t>
    </w:r>
  </w:p>
  <w:p w14:paraId="0731D9C2" w14:textId="77777777" w:rsidR="00972133" w:rsidRPr="00EF1B9C" w:rsidRDefault="00972133" w:rsidP="00532138">
    <w:pPr>
      <w:pStyle w:val="Footer"/>
      <w:jc w:val="center"/>
      <w:rPr>
        <w:color w:val="0D0D0D" w:themeColor="text1" w:themeTint="F2"/>
        <w:sz w:val="20"/>
        <w:szCs w:val="20"/>
      </w:rPr>
    </w:pPr>
    <w:r w:rsidRPr="00EF1B9C">
      <w:rPr>
        <w:color w:val="0D0D0D" w:themeColor="text1" w:themeTint="F2"/>
        <w:sz w:val="20"/>
        <w:szCs w:val="20"/>
      </w:rPr>
      <w:t>University of Wisconsin-Madison     1225 W. Dayton Street     Madison, Wisconsin 53706</w:t>
    </w:r>
  </w:p>
  <w:p w14:paraId="1E7B9A21" w14:textId="77777777" w:rsidR="00972133" w:rsidRPr="00EF1B9C" w:rsidRDefault="00972133" w:rsidP="00532138">
    <w:pPr>
      <w:pStyle w:val="Footer"/>
      <w:jc w:val="center"/>
      <w:rPr>
        <w:color w:val="0D0D0D" w:themeColor="text1" w:themeTint="F2"/>
        <w:sz w:val="20"/>
        <w:szCs w:val="20"/>
      </w:rPr>
    </w:pPr>
    <w:r w:rsidRPr="00EF1B9C">
      <w:rPr>
        <w:color w:val="0D0D0D" w:themeColor="text1" w:themeTint="F2"/>
        <w:sz w:val="20"/>
        <w:szCs w:val="20"/>
      </w:rPr>
      <w:t>608-262-2828     Fax: 608-262-0166     www.aos.wisc.edu</w:t>
    </w:r>
  </w:p>
  <w:p w14:paraId="06D4B5BD" w14:textId="77777777" w:rsidR="00972133" w:rsidRPr="00EF1B9C" w:rsidRDefault="00972133">
    <w:pPr>
      <w:pStyle w:val="Footer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636B7" w14:textId="77777777" w:rsidR="00972133" w:rsidRDefault="00972133" w:rsidP="00EE2F6B">
      <w:r>
        <w:separator/>
      </w:r>
    </w:p>
  </w:footnote>
  <w:footnote w:type="continuationSeparator" w:id="0">
    <w:p w14:paraId="29634063" w14:textId="77777777" w:rsidR="00972133" w:rsidRDefault="00972133" w:rsidP="00EE2F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3DC5" w14:textId="77777777" w:rsidR="00972133" w:rsidRDefault="00972133">
    <w:pPr>
      <w:pStyle w:val="Header"/>
    </w:pPr>
    <w:r w:rsidRPr="008301AD">
      <w:rPr>
        <w:i/>
        <w:noProof/>
        <w:lang w:eastAsia="en-US"/>
      </w:rPr>
      <w:drawing>
        <wp:anchor distT="0" distB="0" distL="114300" distR="114300" simplePos="0" relativeHeight="251664384" behindDoc="0" locked="0" layoutInCell="1" allowOverlap="1" wp14:anchorId="2E2CBAD8" wp14:editId="0508B8EE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1828800" cy="12871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28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4A"/>
    <w:rsid w:val="00054153"/>
    <w:rsid w:val="000B0364"/>
    <w:rsid w:val="00186AED"/>
    <w:rsid w:val="00283212"/>
    <w:rsid w:val="0037607D"/>
    <w:rsid w:val="0039314A"/>
    <w:rsid w:val="00450400"/>
    <w:rsid w:val="005049A0"/>
    <w:rsid w:val="00532138"/>
    <w:rsid w:val="0057731B"/>
    <w:rsid w:val="0059473E"/>
    <w:rsid w:val="005A6EA0"/>
    <w:rsid w:val="005D2EBE"/>
    <w:rsid w:val="007F5742"/>
    <w:rsid w:val="008301AD"/>
    <w:rsid w:val="00972133"/>
    <w:rsid w:val="009A7860"/>
    <w:rsid w:val="009F63C7"/>
    <w:rsid w:val="00AF3E89"/>
    <w:rsid w:val="00C315E8"/>
    <w:rsid w:val="00C4053B"/>
    <w:rsid w:val="00D01CFE"/>
    <w:rsid w:val="00D07661"/>
    <w:rsid w:val="00D9278B"/>
    <w:rsid w:val="00DB0797"/>
    <w:rsid w:val="00DE1861"/>
    <w:rsid w:val="00DE7218"/>
    <w:rsid w:val="00DE7518"/>
    <w:rsid w:val="00EB153A"/>
    <w:rsid w:val="00EE2F6B"/>
    <w:rsid w:val="00EF1B9C"/>
    <w:rsid w:val="00F23B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2084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61"/>
    <w:pPr>
      <w:spacing w:after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F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F6B"/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EE2F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F6B"/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9314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61"/>
    <w:pPr>
      <w:spacing w:after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F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F6B"/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EE2F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F6B"/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9314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vimont:Library:Application%20Support:Microsoft:Office:User%20Templates:My%20Templates:AOS_WLetterHea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Relationship Id="rId3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apital">
  <a:themeElements>
    <a:clrScheme name="Capital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AOS_WLetterHead.dotx</Template>
  <TotalTime>27</TotalTime>
  <Pages>2</Pages>
  <Words>402</Words>
  <Characters>2295</Characters>
  <Application>Microsoft Macintosh Word</Application>
  <DocSecurity>0</DocSecurity>
  <Lines>19</Lines>
  <Paragraphs>5</Paragraphs>
  <ScaleCrop>false</ScaleCrop>
  <Company>University of Wisconsin - Madison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Vimont</dc:creator>
  <cp:keywords/>
  <dc:description/>
  <cp:lastModifiedBy>Dan Vimont</cp:lastModifiedBy>
  <cp:revision>5</cp:revision>
  <cp:lastPrinted>2013-12-06T22:07:00Z</cp:lastPrinted>
  <dcterms:created xsi:type="dcterms:W3CDTF">2014-05-02T22:22:00Z</dcterms:created>
  <dcterms:modified xsi:type="dcterms:W3CDTF">2014-05-07T21:24:00Z</dcterms:modified>
</cp:coreProperties>
</file>